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E8" w:rsidRDefault="00436CE8" w:rsidP="00436CE8">
      <w:pPr>
        <w:spacing w:after="260" w:line="360" w:lineRule="auto"/>
        <w:rPr>
          <w:rFonts w:ascii="Times New Roman" w:eastAsia="Times New Roman" w:hAnsi="Times New Roman" w:cs="Times New Roman"/>
          <w:szCs w:val="24"/>
          <w:lang w:val="en-GB"/>
        </w:rPr>
      </w:pPr>
    </w:p>
    <w:p w:rsidR="00436CE8" w:rsidRDefault="00436CE8" w:rsidP="00436CE8">
      <w:pPr>
        <w:spacing w:after="260" w:line="360" w:lineRule="auto"/>
        <w:rPr>
          <w:rFonts w:ascii="Times New Roman" w:eastAsia="Times New Roman" w:hAnsi="Times New Roman" w:cs="Times New Roman"/>
          <w:szCs w:val="24"/>
          <w:lang w:val="en-GB"/>
        </w:rPr>
      </w:pPr>
    </w:p>
    <w:p w:rsidR="00436CE8" w:rsidRPr="00436CE8" w:rsidRDefault="00436CE8" w:rsidP="00436CE8">
      <w:pPr>
        <w:spacing w:after="260" w:line="360" w:lineRule="auto"/>
        <w:rPr>
          <w:rFonts w:ascii="Times New Roman" w:eastAsia="Times New Roman" w:hAnsi="Times New Roman" w:cs="Times New Roman"/>
          <w:szCs w:val="24"/>
          <w:lang w:val="en-GB"/>
        </w:rPr>
      </w:pPr>
      <w:r w:rsidRPr="00436CE8">
        <w:rPr>
          <w:rFonts w:ascii="Times New Roman" w:eastAsia="Times New Roman" w:hAnsi="Times New Roman" w:cs="Times New Roman"/>
          <w:szCs w:val="24"/>
          <w:lang w:val="en-GB"/>
        </w:rPr>
        <w:tab/>
      </w:r>
      <w:r w:rsidRPr="00436CE8">
        <w:rPr>
          <w:rFonts w:ascii="Times New Roman" w:eastAsia="Times New Roman" w:hAnsi="Times New Roman" w:cs="Times New Roman"/>
          <w:szCs w:val="24"/>
          <w:lang w:val="en-GB"/>
        </w:rPr>
        <w:tab/>
      </w:r>
      <w:r w:rsidRPr="00436CE8"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 w:rsidRPr="00436CE8">
        <w:rPr>
          <w:rFonts w:ascii="Times New Roman" w:eastAsia="Times New Roman" w:hAnsi="Times New Roman" w:cs="Times New Roman"/>
          <w:szCs w:val="24"/>
          <w:lang w:val="en-GB"/>
        </w:rPr>
        <w:t xml:space="preserve">Stockholm, </w:t>
      </w:r>
      <w:sdt>
        <w:sdtPr>
          <w:rPr>
            <w:rFonts w:ascii="Times New Roman" w:eastAsia="Times New Roman" w:hAnsi="Times New Roman" w:cs="Times New Roman"/>
            <w:szCs w:val="24"/>
            <w:lang w:val="en-GB"/>
          </w:rPr>
          <w:id w:val="493461334"/>
          <w:placeholder>
            <w:docPart w:val="E126E5CEA7174DF2980705D58978D8E4"/>
          </w:placeholder>
          <w:showingPlcHdr/>
          <w:date w:fullDate="2012-10-2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436CE8">
            <w:rPr>
              <w:rStyle w:val="PlaceholderText"/>
              <w:lang w:val="en-US"/>
            </w:rPr>
            <w:t>Click here to enter a date.</w:t>
          </w:r>
        </w:sdtContent>
      </w:sdt>
    </w:p>
    <w:p w:rsidR="00436CE8" w:rsidRPr="00436CE8" w:rsidRDefault="00436CE8" w:rsidP="00436CE8">
      <w:pPr>
        <w:spacing w:after="260" w:line="360" w:lineRule="auto"/>
        <w:rPr>
          <w:rFonts w:ascii="Times New Roman" w:eastAsia="Times New Roman" w:hAnsi="Times New Roman" w:cs="Times New Roman"/>
          <w:szCs w:val="24"/>
          <w:lang w:val="en-GB"/>
        </w:rPr>
      </w:pPr>
    </w:p>
    <w:p w:rsidR="00436CE8" w:rsidRPr="00436CE8" w:rsidRDefault="00436CE8" w:rsidP="00436CE8">
      <w:pPr>
        <w:spacing w:after="260" w:line="36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436CE8">
        <w:rPr>
          <w:rFonts w:ascii="Times New Roman" w:eastAsia="Times New Roman" w:hAnsi="Times New Roman" w:cs="Times New Roman"/>
          <w:b/>
          <w:szCs w:val="24"/>
          <w:lang w:val="en-GB"/>
        </w:rPr>
        <w:t xml:space="preserve">Crediting of courses </w:t>
      </w:r>
    </w:p>
    <w:p w:rsidR="00436CE8" w:rsidRPr="00436CE8" w:rsidRDefault="00436CE8" w:rsidP="00436CE8">
      <w:pPr>
        <w:spacing w:after="260" w:line="360" w:lineRule="auto"/>
        <w:rPr>
          <w:rFonts w:ascii="Times New Roman" w:eastAsia="Times New Roman" w:hAnsi="Times New Roman" w:cs="Times New Roman"/>
          <w:szCs w:val="24"/>
          <w:lang w:val="en-GB"/>
        </w:rPr>
      </w:pPr>
      <w:r w:rsidRPr="00436CE8">
        <w:rPr>
          <w:rFonts w:ascii="Times New Roman" w:eastAsia="Times New Roman" w:hAnsi="Times New Roman" w:cs="Times New Roman"/>
          <w:szCs w:val="24"/>
          <w:lang w:val="en-GB"/>
        </w:rPr>
        <w:t>This is to certify that</w:t>
      </w:r>
      <w:r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sdt>
        <w:sdtPr>
          <w:rPr>
            <w:rFonts w:ascii="Times New Roman" w:eastAsia="Times New Roman" w:hAnsi="Times New Roman" w:cs="Times New Roman"/>
            <w:szCs w:val="24"/>
            <w:lang w:val="en-GB"/>
          </w:rPr>
          <w:id w:val="679860173"/>
          <w:placeholder>
            <w:docPart w:val="9BD5FF1258224778A6B810CB9280A5D1"/>
          </w:placeholder>
          <w:showingPlcHdr/>
          <w:text/>
        </w:sdtPr>
        <w:sdtEndPr/>
        <w:sdtContent>
          <w:r w:rsidRPr="00436CE8">
            <w:rPr>
              <w:rFonts w:ascii="Times New Roman" w:eastAsia="Times New Roman" w:hAnsi="Times New Roman" w:cs="Times New Roman"/>
              <w:szCs w:val="24"/>
              <w:lang w:val="en-GB"/>
            </w:rPr>
            <w:t>[insert name]</w:t>
          </w:r>
        </w:sdtContent>
      </w:sdt>
      <w:r w:rsidRPr="00436CE8">
        <w:rPr>
          <w:rFonts w:ascii="Times New Roman" w:eastAsia="Times New Roman" w:hAnsi="Times New Roman" w:cs="Times New Roman"/>
          <w:szCs w:val="24"/>
          <w:lang w:val="en-GB"/>
        </w:rPr>
        <w:t xml:space="preserve">, </w:t>
      </w:r>
      <w:sdt>
        <w:sdtPr>
          <w:rPr>
            <w:rFonts w:ascii="Times New Roman" w:eastAsia="Times New Roman" w:hAnsi="Times New Roman" w:cs="Times New Roman"/>
            <w:szCs w:val="24"/>
            <w:lang w:val="en-GB"/>
          </w:rPr>
          <w:id w:val="-2090690519"/>
          <w:placeholder>
            <w:docPart w:val="7AA07DBE546E4C8FB273C5F5FC39FE12"/>
          </w:placeholder>
          <w:showingPlcHdr/>
          <w:text/>
        </w:sdtPr>
        <w:sdtEndPr/>
        <w:sdtContent>
          <w:r w:rsidRPr="00436CE8">
            <w:rPr>
              <w:rFonts w:ascii="Times New Roman" w:eastAsia="Times New Roman" w:hAnsi="Times New Roman" w:cs="Times New Roman"/>
              <w:szCs w:val="24"/>
              <w:lang w:val="en-GB"/>
            </w:rPr>
            <w:t>[insert date of birth or personal id]</w:t>
          </w:r>
        </w:sdtContent>
      </w:sdt>
      <w:r w:rsidRPr="00436CE8">
        <w:rPr>
          <w:rFonts w:ascii="Times New Roman" w:eastAsia="Times New Roman" w:hAnsi="Times New Roman" w:cs="Times New Roman"/>
          <w:szCs w:val="24"/>
          <w:lang w:val="en-GB"/>
        </w:rPr>
        <w:t xml:space="preserve">, gets credit for the course </w:t>
      </w:r>
      <w:sdt>
        <w:sdtPr>
          <w:rPr>
            <w:rFonts w:ascii="Times New Roman" w:eastAsia="Times New Roman" w:hAnsi="Times New Roman" w:cs="Times New Roman"/>
            <w:szCs w:val="24"/>
            <w:lang w:val="en-GB"/>
          </w:rPr>
          <w:id w:val="198439787"/>
          <w:placeholder>
            <w:docPart w:val="9191EEF52A6E42F6AE93C12AA009AB05"/>
          </w:placeholder>
          <w:showingPlcHdr/>
          <w:text/>
        </w:sdtPr>
        <w:sdtEndPr/>
        <w:sdtContent>
          <w:r w:rsidRPr="00436CE8">
            <w:rPr>
              <w:rFonts w:ascii="Times New Roman" w:eastAsia="Times New Roman" w:hAnsi="Times New Roman" w:cs="Times New Roman"/>
              <w:szCs w:val="24"/>
              <w:lang w:val="en-GB"/>
            </w:rPr>
            <w:t>[insert name of the course]</w:t>
          </w:r>
        </w:sdtContent>
      </w:sdt>
      <w:r w:rsidRPr="00436CE8">
        <w:rPr>
          <w:rFonts w:ascii="Times New Roman" w:eastAsia="Times New Roman" w:hAnsi="Times New Roman" w:cs="Times New Roman"/>
          <w:szCs w:val="24"/>
          <w:lang w:val="en-GB"/>
        </w:rPr>
        <w:t xml:space="preserve"> taken at the University of</w:t>
      </w:r>
      <w:r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sdt>
        <w:sdtPr>
          <w:rPr>
            <w:rFonts w:ascii="Times New Roman" w:eastAsia="Times New Roman" w:hAnsi="Times New Roman" w:cs="Times New Roman"/>
            <w:szCs w:val="24"/>
            <w:lang w:val="en-GB"/>
          </w:rPr>
          <w:id w:val="-1677638618"/>
          <w:placeholder>
            <w:docPart w:val="D8B2C7F4B6054E5A87902AEC211D6895"/>
          </w:placeholder>
          <w:showingPlcHdr/>
          <w:text/>
        </w:sdtPr>
        <w:sdtEndPr/>
        <w:sdtContent>
          <w:r w:rsidRPr="00436CE8">
            <w:rPr>
              <w:rFonts w:ascii="Times New Roman" w:eastAsia="Times New Roman" w:hAnsi="Times New Roman" w:cs="Times New Roman"/>
              <w:szCs w:val="24"/>
              <w:lang w:val="en-GB"/>
            </w:rPr>
            <w:t>[insert name of university]</w:t>
          </w:r>
        </w:sdtContent>
      </w:sdt>
      <w:r w:rsidRPr="00436CE8">
        <w:rPr>
          <w:rFonts w:ascii="Times New Roman" w:eastAsia="Times New Roman" w:hAnsi="Times New Roman" w:cs="Times New Roman"/>
          <w:szCs w:val="24"/>
          <w:lang w:val="en-GB"/>
        </w:rPr>
        <w:t xml:space="preserve">. The course was taught by </w:t>
      </w:r>
      <w:sdt>
        <w:sdtPr>
          <w:rPr>
            <w:rFonts w:ascii="Times New Roman" w:eastAsia="Times New Roman" w:hAnsi="Times New Roman" w:cs="Times New Roman"/>
            <w:szCs w:val="24"/>
            <w:lang w:val="en-GB"/>
          </w:rPr>
          <w:id w:val="1852526267"/>
          <w:placeholder>
            <w:docPart w:val="082B22EF31C94997BAFE74ACBD9424CC"/>
          </w:placeholder>
          <w:showingPlcHdr/>
          <w:text/>
        </w:sdtPr>
        <w:sdtEndPr/>
        <w:sdtContent>
          <w:r w:rsidRPr="00436CE8">
            <w:rPr>
              <w:rFonts w:ascii="Times New Roman" w:eastAsia="Times New Roman" w:hAnsi="Times New Roman" w:cs="Times New Roman"/>
              <w:szCs w:val="24"/>
              <w:lang w:val="en-GB"/>
            </w:rPr>
            <w:t>[insert name of teacher]</w:t>
          </w:r>
        </w:sdtContent>
      </w:sdt>
      <w:r w:rsidRPr="00436CE8">
        <w:rPr>
          <w:rFonts w:ascii="Times New Roman" w:eastAsia="Times New Roman" w:hAnsi="Times New Roman" w:cs="Times New Roman"/>
          <w:szCs w:val="24"/>
          <w:lang w:val="en-GB"/>
        </w:rPr>
        <w:t xml:space="preserve"> and examined on</w:t>
      </w:r>
      <w:r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sdt>
        <w:sdtPr>
          <w:rPr>
            <w:rFonts w:ascii="Times New Roman" w:eastAsia="Times New Roman" w:hAnsi="Times New Roman" w:cs="Times New Roman"/>
            <w:szCs w:val="24"/>
            <w:lang w:val="en-GB"/>
          </w:rPr>
          <w:id w:val="382137859"/>
          <w:placeholder>
            <w:docPart w:val="AE279EDD9800473DAFC27B3CE809AD2B"/>
          </w:placeholder>
          <w:showingPlcHdr/>
          <w:text/>
        </w:sdtPr>
        <w:sdtEndPr/>
        <w:sdtContent>
          <w:r w:rsidRPr="00436CE8">
            <w:rPr>
              <w:rFonts w:ascii="Times New Roman" w:eastAsia="Times New Roman" w:hAnsi="Times New Roman" w:cs="Times New Roman"/>
              <w:szCs w:val="24"/>
              <w:lang w:val="en-GB"/>
            </w:rPr>
            <w:t>[insert date of examination]</w:t>
          </w:r>
        </w:sdtContent>
      </w:sdt>
      <w:r w:rsidRPr="00436CE8">
        <w:rPr>
          <w:rFonts w:ascii="Times New Roman" w:eastAsia="Times New Roman" w:hAnsi="Times New Roman" w:cs="Times New Roman"/>
          <w:szCs w:val="24"/>
          <w:lang w:val="en-GB"/>
        </w:rPr>
        <w:t>.</w:t>
      </w:r>
    </w:p>
    <w:p w:rsidR="00436CE8" w:rsidRPr="00436CE8" w:rsidRDefault="00436CE8" w:rsidP="00436CE8">
      <w:pPr>
        <w:spacing w:after="260" w:line="360" w:lineRule="auto"/>
        <w:rPr>
          <w:rFonts w:ascii="Times New Roman" w:eastAsia="Times New Roman" w:hAnsi="Times New Roman" w:cs="Times New Roman"/>
          <w:szCs w:val="24"/>
          <w:lang w:val="en-GB"/>
        </w:rPr>
      </w:pPr>
      <w:r w:rsidRPr="00436CE8">
        <w:rPr>
          <w:rFonts w:ascii="Times New Roman" w:eastAsia="Times New Roman" w:hAnsi="Times New Roman" w:cs="Times New Roman"/>
          <w:szCs w:val="24"/>
          <w:lang w:val="en-GB"/>
        </w:rPr>
        <w:t xml:space="preserve">The course is credited with </w:t>
      </w:r>
      <w:sdt>
        <w:sdtPr>
          <w:rPr>
            <w:rFonts w:ascii="Times New Roman" w:eastAsia="Times New Roman" w:hAnsi="Times New Roman" w:cs="Times New Roman"/>
            <w:szCs w:val="24"/>
            <w:lang w:val="en-GB"/>
          </w:rPr>
          <w:id w:val="-1242253645"/>
          <w:placeholder>
            <w:docPart w:val="A3A5815AF7904E32985F702DF2B99135"/>
          </w:placeholder>
          <w:showingPlcHdr/>
          <w:text/>
        </w:sdtPr>
        <w:sdtEndPr/>
        <w:sdtContent>
          <w:r w:rsidRPr="00436CE8">
            <w:rPr>
              <w:rFonts w:ascii="Times New Roman" w:eastAsia="Times New Roman" w:hAnsi="Times New Roman" w:cs="Times New Roman"/>
              <w:szCs w:val="24"/>
              <w:lang w:val="en-GB"/>
            </w:rPr>
            <w:t>[insert number of ECTS credits]</w:t>
          </w:r>
        </w:sdtContent>
      </w:sdt>
      <w:r w:rsidRPr="00436CE8">
        <w:rPr>
          <w:rFonts w:ascii="Times New Roman" w:eastAsia="Times New Roman" w:hAnsi="Times New Roman" w:cs="Times New Roman"/>
          <w:szCs w:val="24"/>
          <w:lang w:val="en-GB"/>
        </w:rPr>
        <w:t xml:space="preserve"> ECTS credits within the doctoral program in Economics.</w:t>
      </w:r>
    </w:p>
    <w:p w:rsidR="00436CE8" w:rsidRPr="00436CE8" w:rsidRDefault="00436CE8" w:rsidP="00436CE8">
      <w:pPr>
        <w:spacing w:after="260" w:line="360" w:lineRule="auto"/>
        <w:rPr>
          <w:rFonts w:ascii="Times New Roman" w:eastAsia="Times New Roman" w:hAnsi="Times New Roman" w:cs="Times New Roman"/>
          <w:szCs w:val="24"/>
          <w:lang w:val="en-GB"/>
        </w:rPr>
      </w:pPr>
    </w:p>
    <w:p w:rsidR="00436CE8" w:rsidRPr="00436CE8" w:rsidRDefault="00436CE8" w:rsidP="00436CE8">
      <w:pPr>
        <w:spacing w:after="0" w:line="360" w:lineRule="auto"/>
        <w:rPr>
          <w:rFonts w:ascii="Times New Roman" w:eastAsia="Times New Roman" w:hAnsi="Times New Roman" w:cs="Times New Roman"/>
          <w:szCs w:val="24"/>
          <w:lang w:val="en-GB"/>
        </w:rPr>
      </w:pPr>
    </w:p>
    <w:sdt>
      <w:sdtPr>
        <w:id w:val="-777096475"/>
        <w:placeholder>
          <w:docPart w:val="B06AD2F7D6BD4F9FB24A40416D9C9EE4"/>
        </w:placeholder>
        <w:showingPlcHdr/>
        <w:text/>
      </w:sdtPr>
      <w:sdtEndPr/>
      <w:sdtContent>
        <w:p w:rsidR="00436CE8" w:rsidRDefault="00436CE8" w:rsidP="008140C2">
          <w:pPr>
            <w:spacing w:after="0" w:line="360" w:lineRule="auto"/>
          </w:pPr>
          <w:r w:rsidRPr="00436CE8">
            <w:rPr>
              <w:rFonts w:ascii="Times New Roman" w:eastAsia="Times New Roman" w:hAnsi="Times New Roman" w:cs="Times New Roman"/>
              <w:szCs w:val="24"/>
              <w:lang w:val="en-GB"/>
            </w:rPr>
            <w:t>[Insert name of supervisor]</w:t>
          </w:r>
        </w:p>
      </w:sdtContent>
    </w:sdt>
    <w:p w:rsidR="008140C2" w:rsidRDefault="008140C2" w:rsidP="008140C2">
      <w:pPr>
        <w:spacing w:after="0" w:line="360" w:lineRule="auto"/>
      </w:pPr>
    </w:p>
    <w:sectPr w:rsidR="008140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E8" w:rsidRDefault="00436CE8" w:rsidP="00436CE8">
      <w:pPr>
        <w:spacing w:after="0" w:line="240" w:lineRule="auto"/>
      </w:pPr>
      <w:r>
        <w:separator/>
      </w:r>
    </w:p>
  </w:endnote>
  <w:endnote w:type="continuationSeparator" w:id="0">
    <w:p w:rsidR="00436CE8" w:rsidRDefault="00436CE8" w:rsidP="0043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C2" w:rsidRDefault="008140C2">
    <w:pPr>
      <w:pStyle w:val="Footer"/>
    </w:pPr>
    <w:r>
      <w:rPr>
        <w:noProof/>
      </w:rPr>
      <w:drawing>
        <wp:inline distT="0" distB="0" distL="0" distR="0" wp14:anchorId="3D175C14" wp14:editId="443435D2">
          <wp:extent cx="5295900" cy="428625"/>
          <wp:effectExtent l="0" t="0" r="0" b="9525"/>
          <wp:docPr id="3" name="Picture 3" descr="Nationalekonomi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ationalekonomi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14" w:type="dxa"/>
      <w:tblLook w:val="01E0" w:firstRow="1" w:lastRow="1" w:firstColumn="1" w:lastColumn="1" w:noHBand="0" w:noVBand="0"/>
    </w:tblPr>
    <w:tblGrid>
      <w:gridCol w:w="2758"/>
      <w:gridCol w:w="2305"/>
      <w:gridCol w:w="3312"/>
    </w:tblGrid>
    <w:tr w:rsidR="008140C2" w:rsidRPr="005C496A" w:rsidTr="00F70AF8">
      <w:tc>
        <w:tcPr>
          <w:tcW w:w="2758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:rsidR="008140C2" w:rsidRPr="008140C2" w:rsidRDefault="008140C2" w:rsidP="00F70AF8">
          <w:pPr>
            <w:pStyle w:val="Footer"/>
            <w:tabs>
              <w:tab w:val="clear" w:pos="4536"/>
              <w:tab w:val="clear" w:pos="9072"/>
            </w:tabs>
            <w:spacing w:before="60"/>
            <w:rPr>
              <w:sz w:val="16"/>
              <w:szCs w:val="16"/>
            </w:rPr>
          </w:pPr>
          <w:bookmarkStart w:id="1" w:name="bCompanyName"/>
          <w:r w:rsidRPr="008140C2">
            <w:rPr>
              <w:sz w:val="16"/>
              <w:szCs w:val="16"/>
            </w:rPr>
            <w:t>Stockholm University</w:t>
          </w:r>
          <w:bookmarkEnd w:id="1"/>
        </w:p>
      </w:tc>
      <w:tc>
        <w:tcPr>
          <w:tcW w:w="2305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:rsidR="008140C2" w:rsidRPr="008140C2" w:rsidRDefault="008140C2" w:rsidP="00F70AF8">
          <w:pPr>
            <w:pStyle w:val="Footer"/>
            <w:tabs>
              <w:tab w:val="clear" w:pos="4536"/>
              <w:tab w:val="clear" w:pos="9072"/>
            </w:tabs>
            <w:spacing w:before="60"/>
            <w:rPr>
              <w:sz w:val="16"/>
              <w:szCs w:val="16"/>
            </w:rPr>
          </w:pPr>
          <w:bookmarkStart w:id="2" w:name="bVisitingAddress"/>
          <w:proofErr w:type="spellStart"/>
          <w:r w:rsidRPr="008140C2">
            <w:rPr>
              <w:sz w:val="16"/>
              <w:szCs w:val="16"/>
            </w:rPr>
            <w:t>Visiting</w:t>
          </w:r>
          <w:proofErr w:type="spellEnd"/>
          <w:r w:rsidRPr="008140C2">
            <w:rPr>
              <w:sz w:val="16"/>
              <w:szCs w:val="16"/>
            </w:rPr>
            <w:t xml:space="preserve"> </w:t>
          </w:r>
          <w:proofErr w:type="spellStart"/>
          <w:r w:rsidRPr="008140C2">
            <w:rPr>
              <w:sz w:val="16"/>
              <w:szCs w:val="16"/>
            </w:rPr>
            <w:t>address</w:t>
          </w:r>
          <w:bookmarkEnd w:id="2"/>
          <w:proofErr w:type="spellEnd"/>
          <w:r w:rsidRPr="008140C2">
            <w:rPr>
              <w:sz w:val="16"/>
              <w:szCs w:val="16"/>
            </w:rPr>
            <w:t>:</w:t>
          </w:r>
        </w:p>
      </w:tc>
      <w:tc>
        <w:tcPr>
          <w:tcW w:w="3312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:rsidR="008140C2" w:rsidRPr="008140C2" w:rsidRDefault="008140C2" w:rsidP="00F70AF8">
          <w:pPr>
            <w:pStyle w:val="Footer"/>
            <w:tabs>
              <w:tab w:val="clear" w:pos="4536"/>
              <w:tab w:val="clear" w:pos="9072"/>
            </w:tabs>
            <w:spacing w:before="60"/>
            <w:rPr>
              <w:sz w:val="16"/>
              <w:szCs w:val="16"/>
            </w:rPr>
          </w:pPr>
          <w:proofErr w:type="spellStart"/>
          <w:r w:rsidRPr="008140C2">
            <w:rPr>
              <w:sz w:val="16"/>
              <w:szCs w:val="16"/>
            </w:rPr>
            <w:t>Phone</w:t>
          </w:r>
          <w:proofErr w:type="spellEnd"/>
          <w:r w:rsidRPr="008140C2">
            <w:rPr>
              <w:sz w:val="16"/>
              <w:szCs w:val="16"/>
            </w:rPr>
            <w:t xml:space="preserve">: </w:t>
          </w:r>
          <w:bookmarkStart w:id="3" w:name="bTelefonNummer"/>
          <w:r w:rsidRPr="008140C2">
            <w:rPr>
              <w:sz w:val="16"/>
              <w:szCs w:val="16"/>
            </w:rPr>
            <w:t>+46 (0)8 16 20 00</w:t>
          </w:r>
          <w:bookmarkEnd w:id="3"/>
        </w:p>
      </w:tc>
    </w:tr>
    <w:tr w:rsidR="008140C2" w:rsidRPr="005C496A" w:rsidTr="00F70AF8">
      <w:tc>
        <w:tcPr>
          <w:tcW w:w="2758" w:type="dxa"/>
          <w:vMerge w:val="restart"/>
          <w:tcMar>
            <w:left w:w="28" w:type="dxa"/>
            <w:right w:w="28" w:type="dxa"/>
          </w:tcMar>
        </w:tcPr>
        <w:p w:rsidR="008140C2" w:rsidRPr="008140C2" w:rsidRDefault="008140C2" w:rsidP="00F70AF8">
          <w:pPr>
            <w:pStyle w:val="Footer"/>
            <w:rPr>
              <w:sz w:val="16"/>
              <w:szCs w:val="16"/>
            </w:rPr>
          </w:pPr>
          <w:bookmarkStart w:id="4" w:name="bInstitution"/>
          <w:r w:rsidRPr="008140C2">
            <w:rPr>
              <w:sz w:val="16"/>
              <w:szCs w:val="16"/>
            </w:rPr>
            <w:t>SE 106 91 Stockholm</w:t>
          </w:r>
        </w:p>
        <w:p w:rsidR="008140C2" w:rsidRPr="008140C2" w:rsidRDefault="008140C2" w:rsidP="00F70AF8">
          <w:pPr>
            <w:pStyle w:val="Footer"/>
            <w:rPr>
              <w:sz w:val="16"/>
              <w:szCs w:val="16"/>
            </w:rPr>
          </w:pPr>
          <w:r w:rsidRPr="008140C2">
            <w:rPr>
              <w:sz w:val="16"/>
              <w:szCs w:val="16"/>
            </w:rPr>
            <w:t>Sweden</w:t>
          </w:r>
          <w:bookmarkEnd w:id="4"/>
        </w:p>
      </w:tc>
      <w:tc>
        <w:tcPr>
          <w:tcW w:w="2305" w:type="dxa"/>
          <w:tcMar>
            <w:left w:w="119" w:type="dxa"/>
            <w:right w:w="28" w:type="dxa"/>
          </w:tcMar>
        </w:tcPr>
        <w:p w:rsidR="008140C2" w:rsidRPr="008140C2" w:rsidRDefault="008140C2" w:rsidP="00F70AF8">
          <w:pPr>
            <w:pStyle w:val="Footer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bookmarkStart w:id="5" w:name="bGatuAdress"/>
          <w:r w:rsidRPr="008140C2">
            <w:rPr>
              <w:sz w:val="16"/>
              <w:szCs w:val="16"/>
            </w:rPr>
            <w:t>Universitetsvägen 10 A, Frescati</w:t>
          </w:r>
          <w:bookmarkEnd w:id="5"/>
        </w:p>
      </w:tc>
      <w:tc>
        <w:tcPr>
          <w:tcW w:w="3312" w:type="dxa"/>
          <w:tcMar>
            <w:left w:w="91" w:type="dxa"/>
            <w:right w:w="28" w:type="dxa"/>
          </w:tcMar>
        </w:tcPr>
        <w:p w:rsidR="008140C2" w:rsidRPr="008140C2" w:rsidRDefault="008140C2" w:rsidP="00F70AF8">
          <w:pPr>
            <w:pStyle w:val="Footer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bookmarkStart w:id="6" w:name="bTelefax"/>
          <w:r w:rsidRPr="008140C2">
            <w:rPr>
              <w:sz w:val="16"/>
              <w:szCs w:val="16"/>
            </w:rPr>
            <w:t>Fax:</w:t>
          </w:r>
          <w:bookmarkEnd w:id="6"/>
          <w:r w:rsidRPr="008140C2">
            <w:rPr>
              <w:sz w:val="16"/>
              <w:szCs w:val="16"/>
            </w:rPr>
            <w:t xml:space="preserve"> </w:t>
          </w:r>
          <w:bookmarkStart w:id="7" w:name="bTelefaxNummer"/>
          <w:r w:rsidRPr="008140C2">
            <w:rPr>
              <w:sz w:val="16"/>
              <w:szCs w:val="16"/>
            </w:rPr>
            <w:t>+46 (0)8 15 94 82</w:t>
          </w:r>
          <w:bookmarkEnd w:id="7"/>
        </w:p>
      </w:tc>
    </w:tr>
    <w:tr w:rsidR="008140C2" w:rsidRPr="00EE6FD5" w:rsidTr="00F70AF8">
      <w:tc>
        <w:tcPr>
          <w:tcW w:w="2758" w:type="dxa"/>
          <w:vMerge/>
        </w:tcPr>
        <w:p w:rsidR="008140C2" w:rsidRPr="008140C2" w:rsidRDefault="008140C2" w:rsidP="00F70AF8">
          <w:pPr>
            <w:pStyle w:val="Footer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</w:p>
      </w:tc>
      <w:tc>
        <w:tcPr>
          <w:tcW w:w="2305" w:type="dxa"/>
          <w:tcMar>
            <w:left w:w="119" w:type="dxa"/>
            <w:right w:w="28" w:type="dxa"/>
          </w:tcMar>
        </w:tcPr>
        <w:p w:rsidR="008140C2" w:rsidRPr="008140C2" w:rsidRDefault="008140C2" w:rsidP="00F70AF8">
          <w:pPr>
            <w:pStyle w:val="Footer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bookmarkStart w:id="8" w:name="bWebbAdress"/>
          <w:r w:rsidRPr="008140C2">
            <w:rPr>
              <w:sz w:val="16"/>
              <w:szCs w:val="16"/>
            </w:rPr>
            <w:t>www.ne.su.se</w:t>
          </w:r>
          <w:bookmarkEnd w:id="8"/>
        </w:p>
      </w:tc>
      <w:tc>
        <w:tcPr>
          <w:tcW w:w="3312" w:type="dxa"/>
          <w:tcMar>
            <w:left w:w="91" w:type="dxa"/>
            <w:right w:w="28" w:type="dxa"/>
          </w:tcMar>
        </w:tcPr>
        <w:p w:rsidR="008140C2" w:rsidRPr="008140C2" w:rsidRDefault="008140C2" w:rsidP="00F70AF8">
          <w:pPr>
            <w:pStyle w:val="Footer"/>
            <w:tabs>
              <w:tab w:val="clear" w:pos="4536"/>
              <w:tab w:val="clear" w:pos="9072"/>
            </w:tabs>
            <w:rPr>
              <w:sz w:val="16"/>
              <w:szCs w:val="16"/>
              <w:lang w:val="en-US"/>
            </w:rPr>
          </w:pPr>
          <w:bookmarkStart w:id="9" w:name="bEpost"/>
          <w:r w:rsidRPr="008140C2">
            <w:rPr>
              <w:sz w:val="16"/>
              <w:szCs w:val="16"/>
              <w:lang w:val="en-US"/>
            </w:rPr>
            <w:t>E-mail</w:t>
          </w:r>
          <w:bookmarkEnd w:id="9"/>
          <w:r w:rsidRPr="008140C2">
            <w:rPr>
              <w:sz w:val="16"/>
              <w:szCs w:val="16"/>
              <w:lang w:val="en-US"/>
            </w:rPr>
            <w:t xml:space="preserve">: </w:t>
          </w:r>
          <w:bookmarkStart w:id="10" w:name="bEpostAdress"/>
          <w:r w:rsidRPr="008140C2">
            <w:rPr>
              <w:sz w:val="16"/>
              <w:szCs w:val="16"/>
              <w:lang w:val="en-US"/>
            </w:rPr>
            <w:t>info@ne.su.se</w:t>
          </w:r>
          <w:bookmarkEnd w:id="10"/>
        </w:p>
      </w:tc>
    </w:tr>
  </w:tbl>
  <w:p w:rsidR="008140C2" w:rsidRPr="008140C2" w:rsidRDefault="008140C2" w:rsidP="008140C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E8" w:rsidRDefault="00436CE8" w:rsidP="00436CE8">
      <w:pPr>
        <w:spacing w:after="0" w:line="240" w:lineRule="auto"/>
      </w:pPr>
      <w:r>
        <w:separator/>
      </w:r>
    </w:p>
  </w:footnote>
  <w:footnote w:type="continuationSeparator" w:id="0">
    <w:p w:rsidR="00436CE8" w:rsidRDefault="00436CE8" w:rsidP="0043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E8" w:rsidRDefault="00436CE8">
    <w:pPr>
      <w:pStyle w:val="Header"/>
    </w:pPr>
    <w:bookmarkStart w:id="0" w:name="bLogoLeftHeader"/>
    <w:bookmarkEnd w:id="0"/>
    <w:r>
      <w:rPr>
        <w:noProof/>
      </w:rPr>
      <w:drawing>
        <wp:inline distT="0" distB="0" distL="0" distR="0" wp14:anchorId="31D1CBF3" wp14:editId="5889E4B2">
          <wp:extent cx="1152525" cy="1009650"/>
          <wp:effectExtent l="0" t="0" r="9525" b="0"/>
          <wp:docPr id="2" name="Picture 2" descr="SUBIG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UBIG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fA/QZMBk2JQT1HmusP0dIWxs18=" w:salt="ttWJJ4GzN0yRSR/d6kBt3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52"/>
    <w:rsid w:val="003B5452"/>
    <w:rsid w:val="00436CE8"/>
    <w:rsid w:val="008140C2"/>
    <w:rsid w:val="00E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E8"/>
  </w:style>
  <w:style w:type="paragraph" w:styleId="Footer">
    <w:name w:val="footer"/>
    <w:basedOn w:val="Normal"/>
    <w:link w:val="FooterChar"/>
    <w:unhideWhenUsed/>
    <w:rsid w:val="0043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E8"/>
  </w:style>
  <w:style w:type="paragraph" w:styleId="BalloonText">
    <w:name w:val="Balloon Text"/>
    <w:basedOn w:val="Normal"/>
    <w:link w:val="BalloonTextChar"/>
    <w:uiPriority w:val="99"/>
    <w:semiHidden/>
    <w:unhideWhenUsed/>
    <w:rsid w:val="0043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6C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E8"/>
  </w:style>
  <w:style w:type="paragraph" w:styleId="Footer">
    <w:name w:val="footer"/>
    <w:basedOn w:val="Normal"/>
    <w:link w:val="FooterChar"/>
    <w:unhideWhenUsed/>
    <w:rsid w:val="0043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E8"/>
  </w:style>
  <w:style w:type="paragraph" w:styleId="BalloonText">
    <w:name w:val="Balloon Text"/>
    <w:basedOn w:val="Normal"/>
    <w:link w:val="BalloonTextChar"/>
    <w:uiPriority w:val="99"/>
    <w:semiHidden/>
    <w:unhideWhenUsed/>
    <w:rsid w:val="0043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6C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26E5CEA7174DF2980705D58978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9843-F5D0-4851-86BE-538D4BAFF5EA}"/>
      </w:docPartPr>
      <w:docPartBody>
        <w:p w:rsidR="00766905" w:rsidRDefault="00644F99" w:rsidP="00644F99">
          <w:pPr>
            <w:pStyle w:val="E126E5CEA7174DF2980705D58978D8E44"/>
          </w:pPr>
          <w:r w:rsidRPr="00436CE8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9BD5FF1258224778A6B810CB9280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9AF9-760A-4972-AB80-BA602F648638}"/>
      </w:docPartPr>
      <w:docPartBody>
        <w:p w:rsidR="00766905" w:rsidRDefault="00644F99" w:rsidP="00644F99">
          <w:pPr>
            <w:pStyle w:val="9BD5FF1258224778A6B810CB9280A5D12"/>
          </w:pPr>
          <w:r w:rsidRPr="00436CE8">
            <w:rPr>
              <w:rFonts w:ascii="Times New Roman" w:eastAsia="Times New Roman" w:hAnsi="Times New Roman" w:cs="Times New Roman"/>
              <w:szCs w:val="24"/>
              <w:lang w:val="en-GB"/>
            </w:rPr>
            <w:t>[insert name]</w:t>
          </w:r>
        </w:p>
      </w:docPartBody>
    </w:docPart>
    <w:docPart>
      <w:docPartPr>
        <w:name w:val="7AA07DBE546E4C8FB273C5F5FC39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4583-BE8E-44B1-B78B-806886D3AC6D}"/>
      </w:docPartPr>
      <w:docPartBody>
        <w:p w:rsidR="00644F99" w:rsidRDefault="00644F99" w:rsidP="00644F99">
          <w:pPr>
            <w:pStyle w:val="7AA07DBE546E4C8FB273C5F5FC39FE121"/>
          </w:pPr>
          <w:r w:rsidRPr="00436CE8">
            <w:rPr>
              <w:rFonts w:ascii="Times New Roman" w:eastAsia="Times New Roman" w:hAnsi="Times New Roman" w:cs="Times New Roman"/>
              <w:szCs w:val="24"/>
              <w:lang w:val="en-GB"/>
            </w:rPr>
            <w:t>[insert date of birth or personal id]</w:t>
          </w:r>
        </w:p>
      </w:docPartBody>
    </w:docPart>
    <w:docPart>
      <w:docPartPr>
        <w:name w:val="9191EEF52A6E42F6AE93C12AA0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32FF1-E915-4D9E-82BA-4B5DE519AD44}"/>
      </w:docPartPr>
      <w:docPartBody>
        <w:p w:rsidR="00644F99" w:rsidRDefault="00644F99" w:rsidP="00644F99">
          <w:pPr>
            <w:pStyle w:val="9191EEF52A6E42F6AE93C12AA009AB051"/>
          </w:pPr>
          <w:r w:rsidRPr="00436CE8">
            <w:rPr>
              <w:rFonts w:ascii="Times New Roman" w:eastAsia="Times New Roman" w:hAnsi="Times New Roman" w:cs="Times New Roman"/>
              <w:szCs w:val="24"/>
              <w:lang w:val="en-GB"/>
            </w:rPr>
            <w:t>[insert name of the course]</w:t>
          </w:r>
        </w:p>
      </w:docPartBody>
    </w:docPart>
    <w:docPart>
      <w:docPartPr>
        <w:name w:val="D8B2C7F4B6054E5A87902AEC211D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28F63-1518-48F3-88BF-DAE4349FB260}"/>
      </w:docPartPr>
      <w:docPartBody>
        <w:p w:rsidR="00644F99" w:rsidRDefault="00644F99" w:rsidP="00644F99">
          <w:pPr>
            <w:pStyle w:val="D8B2C7F4B6054E5A87902AEC211D68951"/>
          </w:pPr>
          <w:r w:rsidRPr="00436CE8">
            <w:rPr>
              <w:rFonts w:ascii="Times New Roman" w:eastAsia="Times New Roman" w:hAnsi="Times New Roman" w:cs="Times New Roman"/>
              <w:szCs w:val="24"/>
              <w:lang w:val="en-GB"/>
            </w:rPr>
            <w:t>[insert name of university]</w:t>
          </w:r>
        </w:p>
      </w:docPartBody>
    </w:docPart>
    <w:docPart>
      <w:docPartPr>
        <w:name w:val="082B22EF31C94997BAFE74ACBD94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48AA-36A0-4FB9-9349-C136574146C6}"/>
      </w:docPartPr>
      <w:docPartBody>
        <w:p w:rsidR="00644F99" w:rsidRDefault="00644F99" w:rsidP="00644F99">
          <w:pPr>
            <w:pStyle w:val="082B22EF31C94997BAFE74ACBD9424CC1"/>
          </w:pPr>
          <w:r w:rsidRPr="00436CE8">
            <w:rPr>
              <w:rFonts w:ascii="Times New Roman" w:eastAsia="Times New Roman" w:hAnsi="Times New Roman" w:cs="Times New Roman"/>
              <w:szCs w:val="24"/>
              <w:lang w:val="en-GB"/>
            </w:rPr>
            <w:t>[insert name of teacher]</w:t>
          </w:r>
        </w:p>
      </w:docPartBody>
    </w:docPart>
    <w:docPart>
      <w:docPartPr>
        <w:name w:val="AE279EDD9800473DAFC27B3CE809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ADC3D-7704-4A55-B9B4-7393CDBEE173}"/>
      </w:docPartPr>
      <w:docPartBody>
        <w:p w:rsidR="00644F99" w:rsidRDefault="00644F99" w:rsidP="00644F99">
          <w:pPr>
            <w:pStyle w:val="AE279EDD9800473DAFC27B3CE809AD2B1"/>
          </w:pPr>
          <w:r w:rsidRPr="00436CE8">
            <w:rPr>
              <w:rFonts w:ascii="Times New Roman" w:eastAsia="Times New Roman" w:hAnsi="Times New Roman" w:cs="Times New Roman"/>
              <w:szCs w:val="24"/>
              <w:lang w:val="en-GB"/>
            </w:rPr>
            <w:t>[insert date of examination]</w:t>
          </w:r>
        </w:p>
      </w:docPartBody>
    </w:docPart>
    <w:docPart>
      <w:docPartPr>
        <w:name w:val="A3A5815AF7904E32985F702DF2B99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CCD5-B0FF-49E1-9118-7081AD1D59A9}"/>
      </w:docPartPr>
      <w:docPartBody>
        <w:p w:rsidR="00644F99" w:rsidRDefault="00644F99" w:rsidP="00644F99">
          <w:pPr>
            <w:pStyle w:val="A3A5815AF7904E32985F702DF2B991351"/>
          </w:pPr>
          <w:r w:rsidRPr="00436CE8">
            <w:rPr>
              <w:rFonts w:ascii="Times New Roman" w:eastAsia="Times New Roman" w:hAnsi="Times New Roman" w:cs="Times New Roman"/>
              <w:szCs w:val="24"/>
              <w:lang w:val="en-GB"/>
            </w:rPr>
            <w:t>[insert number of ECTS credits]</w:t>
          </w:r>
        </w:p>
      </w:docPartBody>
    </w:docPart>
    <w:docPart>
      <w:docPartPr>
        <w:name w:val="B06AD2F7D6BD4F9FB24A40416D9C9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AC0E-487E-480F-B56F-E8E989ADEA16}"/>
      </w:docPartPr>
      <w:docPartBody>
        <w:p w:rsidR="00644F99" w:rsidRDefault="00644F99" w:rsidP="00644F99">
          <w:pPr>
            <w:pStyle w:val="B06AD2F7D6BD4F9FB24A40416D9C9EE41"/>
          </w:pPr>
          <w:r w:rsidRPr="00436CE8">
            <w:rPr>
              <w:rFonts w:ascii="Times New Roman" w:eastAsia="Times New Roman" w:hAnsi="Times New Roman" w:cs="Times New Roman"/>
              <w:szCs w:val="24"/>
              <w:lang w:val="en-GB"/>
            </w:rPr>
            <w:t>[Insert name of supervisor]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05"/>
    <w:rsid w:val="00644F99"/>
    <w:rsid w:val="0076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B413C76D11402E82F1F06CF8F7550E">
    <w:name w:val="6CB413C76D11402E82F1F06CF8F7550E"/>
    <w:rsid w:val="00766905"/>
  </w:style>
  <w:style w:type="character" w:styleId="PlaceholderText">
    <w:name w:val="Placeholder Text"/>
    <w:basedOn w:val="DefaultParagraphFont"/>
    <w:uiPriority w:val="99"/>
    <w:semiHidden/>
    <w:rsid w:val="00644F99"/>
    <w:rPr>
      <w:color w:val="808080"/>
    </w:rPr>
  </w:style>
  <w:style w:type="paragraph" w:customStyle="1" w:styleId="D950A1A9701541BC9AFE7951E58BB85A">
    <w:name w:val="D950A1A9701541BC9AFE7951E58BB85A"/>
    <w:rsid w:val="00766905"/>
  </w:style>
  <w:style w:type="paragraph" w:customStyle="1" w:styleId="E126E5CEA7174DF2980705D58978D8E4">
    <w:name w:val="E126E5CEA7174DF2980705D58978D8E4"/>
    <w:rsid w:val="00766905"/>
  </w:style>
  <w:style w:type="paragraph" w:customStyle="1" w:styleId="E126E5CEA7174DF2980705D58978D8E41">
    <w:name w:val="E126E5CEA7174DF2980705D58978D8E41"/>
    <w:rsid w:val="00766905"/>
  </w:style>
  <w:style w:type="paragraph" w:customStyle="1" w:styleId="E126E5CEA7174DF2980705D58978D8E42">
    <w:name w:val="E126E5CEA7174DF2980705D58978D8E42"/>
    <w:rsid w:val="00766905"/>
  </w:style>
  <w:style w:type="paragraph" w:customStyle="1" w:styleId="9BD5FF1258224778A6B810CB9280A5D1">
    <w:name w:val="9BD5FF1258224778A6B810CB9280A5D1"/>
    <w:rsid w:val="00766905"/>
  </w:style>
  <w:style w:type="paragraph" w:customStyle="1" w:styleId="E126E5CEA7174DF2980705D58978D8E43">
    <w:name w:val="E126E5CEA7174DF2980705D58978D8E43"/>
    <w:rsid w:val="00766905"/>
  </w:style>
  <w:style w:type="paragraph" w:customStyle="1" w:styleId="9BD5FF1258224778A6B810CB9280A5D11">
    <w:name w:val="9BD5FF1258224778A6B810CB9280A5D11"/>
    <w:rsid w:val="00766905"/>
  </w:style>
  <w:style w:type="paragraph" w:customStyle="1" w:styleId="7AA07DBE546E4C8FB273C5F5FC39FE12">
    <w:name w:val="7AA07DBE546E4C8FB273C5F5FC39FE12"/>
    <w:rsid w:val="00766905"/>
  </w:style>
  <w:style w:type="paragraph" w:customStyle="1" w:styleId="9191EEF52A6E42F6AE93C12AA009AB05">
    <w:name w:val="9191EEF52A6E42F6AE93C12AA009AB05"/>
    <w:rsid w:val="00766905"/>
  </w:style>
  <w:style w:type="paragraph" w:customStyle="1" w:styleId="D8B2C7F4B6054E5A87902AEC211D6895">
    <w:name w:val="D8B2C7F4B6054E5A87902AEC211D6895"/>
    <w:rsid w:val="00766905"/>
  </w:style>
  <w:style w:type="paragraph" w:customStyle="1" w:styleId="082B22EF31C94997BAFE74ACBD9424CC">
    <w:name w:val="082B22EF31C94997BAFE74ACBD9424CC"/>
    <w:rsid w:val="00766905"/>
  </w:style>
  <w:style w:type="paragraph" w:customStyle="1" w:styleId="AE279EDD9800473DAFC27B3CE809AD2B">
    <w:name w:val="AE279EDD9800473DAFC27B3CE809AD2B"/>
    <w:rsid w:val="00766905"/>
  </w:style>
  <w:style w:type="paragraph" w:customStyle="1" w:styleId="A3A5815AF7904E32985F702DF2B99135">
    <w:name w:val="A3A5815AF7904E32985F702DF2B99135"/>
    <w:rsid w:val="00766905"/>
  </w:style>
  <w:style w:type="paragraph" w:customStyle="1" w:styleId="B06AD2F7D6BD4F9FB24A40416D9C9EE4">
    <w:name w:val="B06AD2F7D6BD4F9FB24A40416D9C9EE4"/>
    <w:rsid w:val="00766905"/>
  </w:style>
  <w:style w:type="paragraph" w:customStyle="1" w:styleId="D6591C829A3C44FCABC46504E30F4CAC">
    <w:name w:val="D6591C829A3C44FCABC46504E30F4CAC"/>
    <w:rsid w:val="00766905"/>
  </w:style>
  <w:style w:type="paragraph" w:customStyle="1" w:styleId="E126E5CEA7174DF2980705D58978D8E44">
    <w:name w:val="E126E5CEA7174DF2980705D58978D8E44"/>
    <w:rsid w:val="00644F99"/>
  </w:style>
  <w:style w:type="paragraph" w:customStyle="1" w:styleId="9BD5FF1258224778A6B810CB9280A5D12">
    <w:name w:val="9BD5FF1258224778A6B810CB9280A5D12"/>
    <w:rsid w:val="00644F99"/>
  </w:style>
  <w:style w:type="paragraph" w:customStyle="1" w:styleId="7AA07DBE546E4C8FB273C5F5FC39FE121">
    <w:name w:val="7AA07DBE546E4C8FB273C5F5FC39FE121"/>
    <w:rsid w:val="00644F99"/>
  </w:style>
  <w:style w:type="paragraph" w:customStyle="1" w:styleId="9191EEF52A6E42F6AE93C12AA009AB051">
    <w:name w:val="9191EEF52A6E42F6AE93C12AA009AB051"/>
    <w:rsid w:val="00644F99"/>
  </w:style>
  <w:style w:type="paragraph" w:customStyle="1" w:styleId="D8B2C7F4B6054E5A87902AEC211D68951">
    <w:name w:val="D8B2C7F4B6054E5A87902AEC211D68951"/>
    <w:rsid w:val="00644F99"/>
  </w:style>
  <w:style w:type="paragraph" w:customStyle="1" w:styleId="082B22EF31C94997BAFE74ACBD9424CC1">
    <w:name w:val="082B22EF31C94997BAFE74ACBD9424CC1"/>
    <w:rsid w:val="00644F99"/>
  </w:style>
  <w:style w:type="paragraph" w:customStyle="1" w:styleId="AE279EDD9800473DAFC27B3CE809AD2B1">
    <w:name w:val="AE279EDD9800473DAFC27B3CE809AD2B1"/>
    <w:rsid w:val="00644F99"/>
  </w:style>
  <w:style w:type="paragraph" w:customStyle="1" w:styleId="A3A5815AF7904E32985F702DF2B991351">
    <w:name w:val="A3A5815AF7904E32985F702DF2B991351"/>
    <w:rsid w:val="00644F99"/>
  </w:style>
  <w:style w:type="paragraph" w:customStyle="1" w:styleId="B06AD2F7D6BD4F9FB24A40416D9C9EE41">
    <w:name w:val="B06AD2F7D6BD4F9FB24A40416D9C9EE41"/>
    <w:rsid w:val="00644F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B413C76D11402E82F1F06CF8F7550E">
    <w:name w:val="6CB413C76D11402E82F1F06CF8F7550E"/>
    <w:rsid w:val="00766905"/>
  </w:style>
  <w:style w:type="character" w:styleId="PlaceholderText">
    <w:name w:val="Placeholder Text"/>
    <w:basedOn w:val="DefaultParagraphFont"/>
    <w:uiPriority w:val="99"/>
    <w:semiHidden/>
    <w:rsid w:val="00644F99"/>
    <w:rPr>
      <w:color w:val="808080"/>
    </w:rPr>
  </w:style>
  <w:style w:type="paragraph" w:customStyle="1" w:styleId="D950A1A9701541BC9AFE7951E58BB85A">
    <w:name w:val="D950A1A9701541BC9AFE7951E58BB85A"/>
    <w:rsid w:val="00766905"/>
  </w:style>
  <w:style w:type="paragraph" w:customStyle="1" w:styleId="E126E5CEA7174DF2980705D58978D8E4">
    <w:name w:val="E126E5CEA7174DF2980705D58978D8E4"/>
    <w:rsid w:val="00766905"/>
  </w:style>
  <w:style w:type="paragraph" w:customStyle="1" w:styleId="E126E5CEA7174DF2980705D58978D8E41">
    <w:name w:val="E126E5CEA7174DF2980705D58978D8E41"/>
    <w:rsid w:val="00766905"/>
  </w:style>
  <w:style w:type="paragraph" w:customStyle="1" w:styleId="E126E5CEA7174DF2980705D58978D8E42">
    <w:name w:val="E126E5CEA7174DF2980705D58978D8E42"/>
    <w:rsid w:val="00766905"/>
  </w:style>
  <w:style w:type="paragraph" w:customStyle="1" w:styleId="9BD5FF1258224778A6B810CB9280A5D1">
    <w:name w:val="9BD5FF1258224778A6B810CB9280A5D1"/>
    <w:rsid w:val="00766905"/>
  </w:style>
  <w:style w:type="paragraph" w:customStyle="1" w:styleId="E126E5CEA7174DF2980705D58978D8E43">
    <w:name w:val="E126E5CEA7174DF2980705D58978D8E43"/>
    <w:rsid w:val="00766905"/>
  </w:style>
  <w:style w:type="paragraph" w:customStyle="1" w:styleId="9BD5FF1258224778A6B810CB9280A5D11">
    <w:name w:val="9BD5FF1258224778A6B810CB9280A5D11"/>
    <w:rsid w:val="00766905"/>
  </w:style>
  <w:style w:type="paragraph" w:customStyle="1" w:styleId="7AA07DBE546E4C8FB273C5F5FC39FE12">
    <w:name w:val="7AA07DBE546E4C8FB273C5F5FC39FE12"/>
    <w:rsid w:val="00766905"/>
  </w:style>
  <w:style w:type="paragraph" w:customStyle="1" w:styleId="9191EEF52A6E42F6AE93C12AA009AB05">
    <w:name w:val="9191EEF52A6E42F6AE93C12AA009AB05"/>
    <w:rsid w:val="00766905"/>
  </w:style>
  <w:style w:type="paragraph" w:customStyle="1" w:styleId="D8B2C7F4B6054E5A87902AEC211D6895">
    <w:name w:val="D8B2C7F4B6054E5A87902AEC211D6895"/>
    <w:rsid w:val="00766905"/>
  </w:style>
  <w:style w:type="paragraph" w:customStyle="1" w:styleId="082B22EF31C94997BAFE74ACBD9424CC">
    <w:name w:val="082B22EF31C94997BAFE74ACBD9424CC"/>
    <w:rsid w:val="00766905"/>
  </w:style>
  <w:style w:type="paragraph" w:customStyle="1" w:styleId="AE279EDD9800473DAFC27B3CE809AD2B">
    <w:name w:val="AE279EDD9800473DAFC27B3CE809AD2B"/>
    <w:rsid w:val="00766905"/>
  </w:style>
  <w:style w:type="paragraph" w:customStyle="1" w:styleId="A3A5815AF7904E32985F702DF2B99135">
    <w:name w:val="A3A5815AF7904E32985F702DF2B99135"/>
    <w:rsid w:val="00766905"/>
  </w:style>
  <w:style w:type="paragraph" w:customStyle="1" w:styleId="B06AD2F7D6BD4F9FB24A40416D9C9EE4">
    <w:name w:val="B06AD2F7D6BD4F9FB24A40416D9C9EE4"/>
    <w:rsid w:val="00766905"/>
  </w:style>
  <w:style w:type="paragraph" w:customStyle="1" w:styleId="D6591C829A3C44FCABC46504E30F4CAC">
    <w:name w:val="D6591C829A3C44FCABC46504E30F4CAC"/>
    <w:rsid w:val="00766905"/>
  </w:style>
  <w:style w:type="paragraph" w:customStyle="1" w:styleId="E126E5CEA7174DF2980705D58978D8E44">
    <w:name w:val="E126E5CEA7174DF2980705D58978D8E44"/>
    <w:rsid w:val="00644F99"/>
  </w:style>
  <w:style w:type="paragraph" w:customStyle="1" w:styleId="9BD5FF1258224778A6B810CB9280A5D12">
    <w:name w:val="9BD5FF1258224778A6B810CB9280A5D12"/>
    <w:rsid w:val="00644F99"/>
  </w:style>
  <w:style w:type="paragraph" w:customStyle="1" w:styleId="7AA07DBE546E4C8FB273C5F5FC39FE121">
    <w:name w:val="7AA07DBE546E4C8FB273C5F5FC39FE121"/>
    <w:rsid w:val="00644F99"/>
  </w:style>
  <w:style w:type="paragraph" w:customStyle="1" w:styleId="9191EEF52A6E42F6AE93C12AA009AB051">
    <w:name w:val="9191EEF52A6E42F6AE93C12AA009AB051"/>
    <w:rsid w:val="00644F99"/>
  </w:style>
  <w:style w:type="paragraph" w:customStyle="1" w:styleId="D8B2C7F4B6054E5A87902AEC211D68951">
    <w:name w:val="D8B2C7F4B6054E5A87902AEC211D68951"/>
    <w:rsid w:val="00644F99"/>
  </w:style>
  <w:style w:type="paragraph" w:customStyle="1" w:styleId="082B22EF31C94997BAFE74ACBD9424CC1">
    <w:name w:val="082B22EF31C94997BAFE74ACBD9424CC1"/>
    <w:rsid w:val="00644F99"/>
  </w:style>
  <w:style w:type="paragraph" w:customStyle="1" w:styleId="AE279EDD9800473DAFC27B3CE809AD2B1">
    <w:name w:val="AE279EDD9800473DAFC27B3CE809AD2B1"/>
    <w:rsid w:val="00644F99"/>
  </w:style>
  <w:style w:type="paragraph" w:customStyle="1" w:styleId="A3A5815AF7904E32985F702DF2B991351">
    <w:name w:val="A3A5815AF7904E32985F702DF2B991351"/>
    <w:rsid w:val="00644F99"/>
  </w:style>
  <w:style w:type="paragraph" w:customStyle="1" w:styleId="B06AD2F7D6BD4F9FB24A40416D9C9EE41">
    <w:name w:val="B06AD2F7D6BD4F9FB24A40416D9C9EE41"/>
    <w:rsid w:val="00644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8384-0913-4484-89BC-6F9412FB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certificate.dotx</Template>
  <TotalTime>29</TotalTime>
  <Pages>1</Pages>
  <Words>85</Words>
  <Characters>432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iarvi</dc:creator>
  <cp:lastModifiedBy>iarvi</cp:lastModifiedBy>
  <cp:revision>3</cp:revision>
  <dcterms:created xsi:type="dcterms:W3CDTF">2012-10-12T08:46:00Z</dcterms:created>
  <dcterms:modified xsi:type="dcterms:W3CDTF">2012-10-12T09:35:00Z</dcterms:modified>
</cp:coreProperties>
</file>